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E355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D1B29">
        <w:fldChar w:fldCharType="begin"/>
      </w:r>
      <w:r w:rsidR="00FD1B29">
        <w:instrText xml:space="preserve"> DOCVARIABLE ceh_info \* MERGEFORMAT </w:instrText>
      </w:r>
      <w:r w:rsidR="00FD1B29">
        <w:fldChar w:fldCharType="separate"/>
      </w:r>
      <w:r w:rsidR="002E355D" w:rsidRPr="002E355D">
        <w:rPr>
          <w:rStyle w:val="a9"/>
        </w:rPr>
        <w:t>Федеральное государственное бюджетное учреждение "Центральное диспетчерское управление топливно-энергетического комплекса"</w:t>
      </w:r>
      <w:r w:rsidR="00FD1B29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63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118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2E3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3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Pr="00F06873" w:rsidRDefault="002E355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b/>
                <w:sz w:val="18"/>
                <w:szCs w:val="18"/>
              </w:rPr>
            </w:pPr>
            <w:r w:rsidRPr="002E355D">
              <w:rPr>
                <w:b/>
                <w:sz w:val="18"/>
                <w:szCs w:val="18"/>
              </w:rPr>
              <w:t>г. Москва, ул. 1-я Тверская-Ямская, д. 23, стр. 1.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Pr="00F06873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Pr="00F06873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учреждения-главный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редакт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системный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 технолог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 технолог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 технолог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67А </w:t>
            </w:r>
            <w:r>
              <w:rPr>
                <w:sz w:val="18"/>
                <w:szCs w:val="18"/>
              </w:rPr>
              <w:lastRenderedPageBreak/>
              <w:t>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 технолог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ГИС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Дизайнер-верстальщик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355D" w:rsidRPr="00F06873" w:rsidTr="004654AF">
        <w:tc>
          <w:tcPr>
            <w:tcW w:w="959" w:type="dxa"/>
            <w:shd w:val="clear" w:color="auto" w:fill="auto"/>
            <w:vAlign w:val="center"/>
          </w:tcPr>
          <w:p w:rsid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355D" w:rsidRPr="002E355D" w:rsidRDefault="002E3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и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водственных помещений [Уборщик производственных и служебных помещений]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355D" w:rsidRDefault="002E3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FD1B29">
        <w:fldChar w:fldCharType="begin"/>
      </w:r>
      <w:r w:rsidR="00FD1B29">
        <w:instrText xml:space="preserve"> DOCVARIABLE fill_date \* MERGEFORMAT </w:instrText>
      </w:r>
      <w:r w:rsidR="00FD1B29">
        <w:fldChar w:fldCharType="separate"/>
      </w:r>
      <w:r w:rsidR="00FD1B29">
        <w:rPr>
          <w:rStyle w:val="a9"/>
          <w:lang w:val="en-US"/>
        </w:rPr>
        <w:t>25</w:t>
      </w:r>
      <w:r w:rsidR="00FD1B29">
        <w:rPr>
          <w:rStyle w:val="a9"/>
        </w:rPr>
        <w:t>.1</w:t>
      </w:r>
      <w:r w:rsidR="00FD1B29">
        <w:rPr>
          <w:rStyle w:val="a9"/>
          <w:lang w:val="en-US"/>
        </w:rPr>
        <w:t>1</w:t>
      </w:r>
      <w:bookmarkStart w:id="7" w:name="_GoBack"/>
      <w:bookmarkEnd w:id="7"/>
      <w:r w:rsidR="002E355D">
        <w:rPr>
          <w:rStyle w:val="a9"/>
        </w:rPr>
        <w:t>.2016</w:t>
      </w:r>
      <w:r w:rsidR="00FD1B29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355D" w:rsidP="009D6532">
            <w:pPr>
              <w:pStyle w:val="aa"/>
            </w:pPr>
            <w:r>
              <w:t>Заместитель руководителя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355D" w:rsidP="009D6532">
            <w:pPr>
              <w:pStyle w:val="aa"/>
            </w:pPr>
            <w:r>
              <w:t>Сыровой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D1B2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E35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355D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355D" w:rsidP="009D6532">
            <w:pPr>
              <w:pStyle w:val="aa"/>
            </w:pPr>
            <w:r>
              <w:t>Никифоров С.И.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E35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E355D" w:rsidRPr="002E355D" w:rsidTr="002E35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  <w:r>
              <w:t>Начальник отдела материально-технического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  <w:r>
              <w:t>Грачев А.Б.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</w:tr>
      <w:tr w:rsidR="002E355D" w:rsidRPr="002E355D" w:rsidTr="002E35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(дата)</w:t>
            </w:r>
          </w:p>
        </w:tc>
      </w:tr>
      <w:tr w:rsidR="002E355D" w:rsidRPr="002E355D" w:rsidTr="002E35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  <w:r>
              <w:lastRenderedPageBreak/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  <w:r>
              <w:t>Игнатьева И.М.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</w:tr>
      <w:tr w:rsidR="002E355D" w:rsidRPr="002E355D" w:rsidTr="002E35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(дата)</w:t>
            </w:r>
          </w:p>
        </w:tc>
      </w:tr>
      <w:tr w:rsidR="002E355D" w:rsidRPr="002E355D" w:rsidTr="002E35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  <w:r>
              <w:t>Старший инженер (ответственное лицо по охране труда)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  <w:r>
              <w:t>Михейкина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55D" w:rsidRPr="002E355D" w:rsidRDefault="002E355D" w:rsidP="009D6532">
            <w:pPr>
              <w:pStyle w:val="aa"/>
            </w:pPr>
          </w:p>
        </w:tc>
      </w:tr>
      <w:tr w:rsidR="002E355D" w:rsidRPr="002E355D" w:rsidTr="002E35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355D" w:rsidRPr="002E355D" w:rsidRDefault="002E355D" w:rsidP="009D6532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E355D" w:rsidTr="002E355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2E355D" w:rsidRDefault="002E355D" w:rsidP="002743B5">
            <w:pPr>
              <w:pStyle w:val="aa"/>
            </w:pPr>
            <w:r w:rsidRPr="002E355D">
              <w:t>2369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2E355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2E355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2E355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2E355D" w:rsidRDefault="002E355D" w:rsidP="002743B5">
            <w:pPr>
              <w:pStyle w:val="aa"/>
            </w:pPr>
            <w:proofErr w:type="spellStart"/>
            <w:r w:rsidRPr="002E355D">
              <w:t>Ивченков</w:t>
            </w:r>
            <w:proofErr w:type="spellEnd"/>
            <w:r w:rsidRPr="002E355D"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E355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E355D" w:rsidRDefault="002743B5" w:rsidP="002743B5">
            <w:pPr>
              <w:pStyle w:val="aa"/>
            </w:pPr>
          </w:p>
        </w:tc>
      </w:tr>
      <w:tr w:rsidR="002743B5" w:rsidRPr="002E355D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2E355D" w:rsidRDefault="002E355D" w:rsidP="002743B5">
            <w:pPr>
              <w:pStyle w:val="aa"/>
              <w:rPr>
                <w:b/>
                <w:vertAlign w:val="superscript"/>
              </w:rPr>
            </w:pPr>
            <w:r w:rsidRPr="002E355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2E355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2E355D" w:rsidRDefault="002E355D" w:rsidP="002743B5">
            <w:pPr>
              <w:pStyle w:val="aa"/>
              <w:rPr>
                <w:b/>
                <w:vertAlign w:val="superscript"/>
              </w:rPr>
            </w:pPr>
            <w:r w:rsidRPr="002E35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2E355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2E355D" w:rsidRDefault="002E355D" w:rsidP="002743B5">
            <w:pPr>
              <w:pStyle w:val="aa"/>
              <w:rPr>
                <w:b/>
                <w:vertAlign w:val="superscript"/>
              </w:rPr>
            </w:pPr>
            <w:r w:rsidRPr="002E355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2E355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2E355D" w:rsidRDefault="002E355D" w:rsidP="002743B5">
            <w:pPr>
              <w:pStyle w:val="aa"/>
              <w:rPr>
                <w:vertAlign w:val="superscript"/>
              </w:rPr>
            </w:pPr>
            <w:r w:rsidRPr="002E355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Федеральное государственное бюджетное учреждение &quot;Центральное диспетчерское управление топливно-энергетического комплекса&quot;"/>
    <w:docVar w:name="doc_name" w:val="Документ3"/>
    <w:docVar w:name="fill_date" w:val="01.12.2016"/>
    <w:docVar w:name="org_name" w:val="     "/>
    <w:docVar w:name="pers_guids" w:val="A545F8F043F146959324F2922FE466E0@142-884-282 82"/>
    <w:docVar w:name="pers_snils" w:val="A545F8F043F146959324F2922FE466E0@142-884-282 82"/>
    <w:docVar w:name="sv_docs" w:val="1"/>
  </w:docVars>
  <w:rsids>
    <w:rsidRoot w:val="002E355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355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1B2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Специалист</dc:creator>
  <cp:lastModifiedBy>Алдошина Татьяна Юрьевна</cp:lastModifiedBy>
  <cp:revision>2</cp:revision>
  <dcterms:created xsi:type="dcterms:W3CDTF">2016-12-26T07:51:00Z</dcterms:created>
  <dcterms:modified xsi:type="dcterms:W3CDTF">2016-12-26T07:51:00Z</dcterms:modified>
</cp:coreProperties>
</file>